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5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724"/>
      </w:tblGrid>
      <w:tr w:rsidR="00F311DB" w:rsidRPr="00A2170E" w:rsidTr="00B97110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B9711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馬文君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105年立法委員擬參選人馬文君政治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中華郵政股份有限公司埔里郵局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郵政劃撥22796751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109年4月11日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109年5月6日院台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第1091831271號</w:t>
            </w:r>
          </w:p>
        </w:tc>
      </w:tr>
    </w:tbl>
    <w:p w:rsidR="00F311DB" w:rsidRPr="00B97110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1D85" w:rsidRDefault="00841D85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7110" w:rsidRDefault="00B97110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41D85" w:rsidRPr="00A2170E" w:rsidRDefault="00841D85" w:rsidP="00841D8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724"/>
      </w:tblGrid>
      <w:tr w:rsidR="00841D85" w:rsidRPr="00A2170E" w:rsidTr="00B97110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B13DCF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841D85" w:rsidRPr="00A2170E" w:rsidRDefault="00841D85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D85" w:rsidRDefault="00841D85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841D85" w:rsidRPr="00A2170E" w:rsidRDefault="00841D85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A2170E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D85" w:rsidRPr="00002872" w:rsidRDefault="00841D85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B9711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高潞．以用．巴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魕剌</w:t>
            </w:r>
            <w:proofErr w:type="gramEnd"/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109年立法委員擬參選人高潞．以用．巴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魕剌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臺灣銀行城中分行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045001008887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109年5月5日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109年5月6日院台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第1091831309號</w:t>
            </w:r>
          </w:p>
        </w:tc>
      </w:tr>
    </w:tbl>
    <w:p w:rsidR="00B97110" w:rsidRPr="00B97110" w:rsidRDefault="00B97110" w:rsidP="00B971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7110" w:rsidRDefault="00B97110" w:rsidP="00B971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7110" w:rsidRDefault="00B97110" w:rsidP="00B9711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直轄市</w:t>
      </w:r>
      <w:r w:rsidRPr="005F0B28">
        <w:rPr>
          <w:rFonts w:ascii="標楷體" w:eastAsia="標楷體" w:hAnsi="標楷體" w:hint="eastAsia"/>
          <w:sz w:val="28"/>
          <w:szCs w:val="28"/>
          <w:lang w:eastAsia="zh-HK"/>
        </w:rPr>
        <w:t>議員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724"/>
      </w:tblGrid>
      <w:tr w:rsidR="0040271C" w:rsidRPr="00A2170E" w:rsidTr="00B97110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B9711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林國春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107年新北市議員擬參選人林國春政治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臺灣土地銀行華江分行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107001019138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109年5月5日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109年5月6日院台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第1091831298號</w:t>
            </w:r>
          </w:p>
        </w:tc>
      </w:tr>
      <w:tr w:rsidR="00B97110" w:rsidRPr="00B97110" w:rsidTr="00B9711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何博文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107年新北市議員擬參選人何博文政治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臺灣銀行板新分行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243004386738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109年5月5日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109年5月6日院台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第1091831301號</w:t>
            </w:r>
          </w:p>
        </w:tc>
      </w:tr>
      <w:tr w:rsidR="00B97110" w:rsidRPr="00B97110" w:rsidTr="00B9711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lastRenderedPageBreak/>
              <w:t>3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李婉鈺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107年新北市議員擬參選人李婉鈺政治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臺灣土地銀行華江分行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107001019090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109年5月5日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109年5月6日院台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第1091831302號</w:t>
            </w:r>
          </w:p>
        </w:tc>
      </w:tr>
      <w:tr w:rsidR="00B97110" w:rsidRPr="00B97110" w:rsidTr="00B9711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張淑惠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107年新北市議員擬參選人張淑惠政治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中國信託商業銀行板橋分行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174540670842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109年5月5日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109年5月6日院台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第1091831304號</w:t>
            </w:r>
          </w:p>
        </w:tc>
      </w:tr>
    </w:tbl>
    <w:p w:rsidR="0040271C" w:rsidRPr="00B97110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71C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97110" w:rsidRDefault="00B97110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B97110" w:rsidRPr="00A2170E" w:rsidRDefault="00B97110" w:rsidP="00B9711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村(里)長</w:t>
      </w:r>
      <w:r w:rsidRPr="00A2170E">
        <w:rPr>
          <w:rFonts w:ascii="標楷體" w:eastAsia="標楷體" w:hAnsi="標楷體" w:hint="eastAsia"/>
          <w:sz w:val="28"/>
          <w:szCs w:val="28"/>
        </w:rPr>
        <w:t>選舉政治獻金專戶名冊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631"/>
        <w:gridCol w:w="1549"/>
        <w:gridCol w:w="1969"/>
        <w:gridCol w:w="1969"/>
        <w:gridCol w:w="1724"/>
      </w:tblGrid>
      <w:tr w:rsidR="00B97110" w:rsidRPr="00A2170E" w:rsidTr="00B97110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B13DCF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Default="00B97110" w:rsidP="009D030A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B97110" w:rsidRPr="00A2170E" w:rsidRDefault="00B97110" w:rsidP="009D030A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A2170E" w:rsidRDefault="00B97110" w:rsidP="009D030A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10" w:rsidRDefault="00B97110" w:rsidP="009D030A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B97110" w:rsidRPr="00A2170E" w:rsidRDefault="00B97110" w:rsidP="009D030A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A2170E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A2170E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10" w:rsidRPr="00002872" w:rsidRDefault="00B97110" w:rsidP="009D030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B97110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蔡明輝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107年新北市板橋區江翠里里長擬參選人蔡明輝政治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中國信託商業銀行江翠分行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576540292132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109年5月5日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109年5月6日院台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第1091831303號</w:t>
            </w:r>
          </w:p>
        </w:tc>
      </w:tr>
    </w:tbl>
    <w:p w:rsidR="0060083A" w:rsidRPr="00B97110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0083A" w:rsidRPr="00B97110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FE" w:rsidRDefault="001A55FE" w:rsidP="00036DEF">
      <w:r>
        <w:separator/>
      </w:r>
    </w:p>
  </w:endnote>
  <w:endnote w:type="continuationSeparator" w:id="0">
    <w:p w:rsidR="001A55FE" w:rsidRDefault="001A55FE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10" w:rsidRPr="00B97110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10" w:rsidRPr="00B97110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FE" w:rsidRDefault="001A55FE" w:rsidP="00036DEF">
      <w:r>
        <w:separator/>
      </w:r>
    </w:p>
  </w:footnote>
  <w:footnote w:type="continuationSeparator" w:id="0">
    <w:p w:rsidR="001A55FE" w:rsidRDefault="001A55FE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74F5-4199-4708-9FF3-1050B98D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32</TotalTime>
  <Pages>2</Pages>
  <Words>137</Words>
  <Characters>783</Characters>
  <Application>Microsoft Office Word</Application>
  <DocSecurity>0</DocSecurity>
  <Lines>6</Lines>
  <Paragraphs>1</Paragraphs>
  <ScaleCrop>false</ScaleCrop>
  <Company>監察院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10</cp:revision>
  <cp:lastPrinted>2019-11-28T02:51:00Z</cp:lastPrinted>
  <dcterms:created xsi:type="dcterms:W3CDTF">2020-04-27T00:39:00Z</dcterms:created>
  <dcterms:modified xsi:type="dcterms:W3CDTF">2020-05-07T02:27:00Z</dcterms:modified>
</cp:coreProperties>
</file>